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39" w:rsidRDefault="00C44839" w:rsidP="007A29B4">
      <w:pPr>
        <w:jc w:val="center"/>
        <w:rPr>
          <w:rFonts w:ascii="Calibri" w:hAnsi="Calibri" w:cs="Arial"/>
          <w:b/>
          <w:bCs/>
          <w:sz w:val="28"/>
          <w:szCs w:val="28"/>
          <w:lang w:eastAsia="el-GR"/>
        </w:rPr>
      </w:pPr>
    </w:p>
    <w:p w:rsidR="00C44839" w:rsidRDefault="00C44839" w:rsidP="007A29B4">
      <w:pPr>
        <w:jc w:val="center"/>
        <w:rPr>
          <w:rFonts w:ascii="Calibri" w:hAnsi="Calibri" w:cs="Arial"/>
          <w:b/>
          <w:bCs/>
          <w:sz w:val="28"/>
          <w:szCs w:val="28"/>
          <w:lang w:eastAsia="el-GR"/>
        </w:rPr>
      </w:pPr>
    </w:p>
    <w:p w:rsidR="00C44839" w:rsidRDefault="00C44839" w:rsidP="00813E24">
      <w:pPr>
        <w:spacing w:after="0" w:line="240" w:lineRule="auto"/>
        <w:rPr>
          <w:rFonts w:ascii="Calibri" w:hAnsi="Calibri" w:cs="Arial"/>
          <w:b/>
          <w:bCs/>
          <w:sz w:val="28"/>
          <w:szCs w:val="28"/>
          <w:lang w:eastAsia="el-GR"/>
        </w:rPr>
      </w:pPr>
      <w:r w:rsidRPr="009400A6">
        <w:rPr>
          <w:rFonts w:ascii="Cambria" w:hAnsi="Cambria" w:cs="Arial"/>
          <w:noProof/>
          <w:color w:val="00008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unoshmo egxrvmo" style="width:69.75pt;height:45.75pt;visibility:visible">
            <v:imagedata r:id="rId7" o:title=""/>
          </v:shape>
        </w:pict>
      </w:r>
    </w:p>
    <w:p w:rsidR="00C44839" w:rsidRPr="003D075C" w:rsidRDefault="00C44839" w:rsidP="00813E24">
      <w:pPr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>ΕΛΛΗΝΙΚΗ ΔΗΜΟΚΡΑΤΙΑ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lang w:eastAsia="el-GR"/>
        </w:rPr>
        <w:t>ΠΡΟΜΗΘΕΙΑ</w:t>
      </w:r>
      <w:r w:rsidRPr="007729E5">
        <w:rPr>
          <w:rFonts w:ascii="Calibri" w:hAnsi="Calibri" w:cs="Calibri"/>
          <w:b/>
          <w:lang w:eastAsia="el-GR"/>
        </w:rPr>
        <w:t>:</w:t>
      </w:r>
      <w:r>
        <w:rPr>
          <w:rFonts w:ascii="Calibri" w:hAnsi="Calibri" w:cs="Calibri"/>
          <w:b/>
          <w:lang w:eastAsia="el-GR"/>
        </w:rPr>
        <w:tab/>
        <w:t xml:space="preserve">   </w:t>
      </w:r>
      <w:r>
        <w:rPr>
          <w:rFonts w:ascii="Calibri" w:hAnsi="Calibri" w:cs="Calibri"/>
          <w:b/>
        </w:rPr>
        <w:t>«</w:t>
      </w:r>
      <w:r w:rsidRPr="006509D1">
        <w:rPr>
          <w:rFonts w:ascii="Calibri" w:hAnsi="Calibri" w:cs="Calibri"/>
          <w:b/>
        </w:rPr>
        <w:t xml:space="preserve">ΔΡΑΣΕΙΣ ΑΝΑΒΑΘΜΙΣΗΣ ΥΠΟΔΟΜΩΝ ΥΓΕΙΑΣ </w:t>
      </w:r>
    </w:p>
    <w:p w:rsidR="00C44839" w:rsidRDefault="00C44839" w:rsidP="00813E24">
      <w:pPr>
        <w:tabs>
          <w:tab w:val="left" w:pos="284"/>
          <w:tab w:val="left" w:pos="5103"/>
          <w:tab w:val="center" w:pos="7938"/>
        </w:tabs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>ΠΕΡΙΦΕΡΕΙΑ ΑΤΤΙΚΗΣ</w:t>
      </w:r>
      <w:r w:rsidRPr="00CE0E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</w:t>
      </w:r>
      <w:r w:rsidRPr="006509D1">
        <w:rPr>
          <w:rFonts w:ascii="Calibri" w:hAnsi="Calibri" w:cs="Calibri"/>
          <w:b/>
        </w:rPr>
        <w:t>ΔΗΜΟΥ ΥΔΡΑΣ</w:t>
      </w:r>
      <w:r>
        <w:rPr>
          <w:rFonts w:ascii="Calibri" w:hAnsi="Calibri" w:cs="Calibri"/>
          <w:b/>
        </w:rPr>
        <w:t>»</w:t>
      </w:r>
      <w:r w:rsidRPr="003D075C">
        <w:rPr>
          <w:rFonts w:ascii="Calibri" w:hAnsi="Calibri" w:cs="Calibri"/>
          <w:b/>
        </w:rPr>
        <w:tab/>
      </w:r>
    </w:p>
    <w:p w:rsidR="00C44839" w:rsidRDefault="00C44839" w:rsidP="00813E24">
      <w:pPr>
        <w:tabs>
          <w:tab w:val="left" w:pos="284"/>
          <w:tab w:val="left" w:pos="5103"/>
        </w:tabs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>ΓΕΝΙΚΗ Δ/ΝΣΗ ΑΝΑΠΤΥΞΙΑΚΟΥ</w:t>
      </w:r>
      <w:r w:rsidRPr="003D075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C44839" w:rsidRPr="003D075C" w:rsidRDefault="00C44839" w:rsidP="00813E24">
      <w:pPr>
        <w:tabs>
          <w:tab w:val="left" w:pos="284"/>
          <w:tab w:val="left" w:pos="5103"/>
        </w:tabs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>ΠΡΟΓΡ/ΣΜΟΥ, ΕΡΓΩΝ &amp; ΥΠΟΔΟΜΩΝ</w:t>
      </w:r>
      <w:r w:rsidRPr="00CE0ED7">
        <w:rPr>
          <w:rFonts w:ascii="Calibri" w:hAnsi="Calibri" w:cs="Calibri"/>
          <w:b/>
          <w:lang w:eastAsia="el-GR"/>
        </w:rPr>
        <w:t xml:space="preserve"> </w:t>
      </w:r>
      <w:r>
        <w:rPr>
          <w:rFonts w:ascii="Calibri" w:hAnsi="Calibri" w:cs="Calibri"/>
          <w:b/>
          <w:lang w:eastAsia="el-GR"/>
        </w:rPr>
        <w:tab/>
      </w:r>
      <w:r>
        <w:rPr>
          <w:rFonts w:ascii="Calibri" w:hAnsi="Calibri" w:cs="Calibri"/>
          <w:b/>
          <w:lang w:eastAsia="el-GR"/>
        </w:rPr>
        <w:tab/>
      </w:r>
      <w:r>
        <w:rPr>
          <w:rFonts w:ascii="Calibri" w:hAnsi="Calibri" w:cs="Calibri"/>
          <w:b/>
          <w:lang w:eastAsia="el-GR"/>
        </w:rPr>
        <w:tab/>
      </w:r>
      <w:r>
        <w:rPr>
          <w:rFonts w:ascii="Calibri" w:hAnsi="Calibri" w:cs="Calibri"/>
          <w:b/>
          <w:lang w:eastAsia="el-GR"/>
        </w:rPr>
        <w:tab/>
      </w:r>
      <w:r w:rsidRPr="007729E5">
        <w:rPr>
          <w:rFonts w:ascii="Calibri" w:hAnsi="Calibri" w:cs="Calibri"/>
          <w:b/>
          <w:lang w:eastAsia="el-GR"/>
        </w:rPr>
        <w:t>ΦΟΡΕΑΣ ΥΛΟΠΟΙΗΣΗΣ:</w:t>
      </w:r>
      <w:r w:rsidRPr="00CE0ED7">
        <w:rPr>
          <w:rFonts w:ascii="Calibri" w:hAnsi="Calibri" w:cs="Calibri"/>
          <w:b/>
        </w:rPr>
        <w:t xml:space="preserve"> </w:t>
      </w:r>
      <w:r w:rsidRPr="006509D1">
        <w:rPr>
          <w:rFonts w:ascii="Calibri" w:hAnsi="Calibri" w:cs="Calibri"/>
          <w:b/>
        </w:rPr>
        <w:t>ΔΗΜΟΣ ΥΔΡΑΣ</w:t>
      </w:r>
    </w:p>
    <w:p w:rsidR="00C44839" w:rsidRPr="003D075C" w:rsidRDefault="00C44839" w:rsidP="00813E24">
      <w:pPr>
        <w:tabs>
          <w:tab w:val="left" w:pos="4140"/>
          <w:tab w:val="left" w:pos="5400"/>
        </w:tabs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>Δ/ΝΣΗ ΤΕΧΝΙΚΩΝ ΕΡΓΩΝ</w:t>
      </w:r>
      <w:r w:rsidRPr="003D075C"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729E5">
        <w:rPr>
          <w:rFonts w:ascii="Calibri" w:hAnsi="Calibri" w:cs="Calibri"/>
          <w:b/>
          <w:lang w:eastAsia="el-GR"/>
        </w:rPr>
        <w:t>ΚΥΡΙΟΣ ΤΟΥ ΕΡΓΟΥ:</w:t>
      </w:r>
      <w:r w:rsidRPr="00CE0E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 xml:space="preserve">    </w:t>
      </w:r>
      <w:r w:rsidRPr="006509D1">
        <w:rPr>
          <w:rFonts w:ascii="Calibri" w:hAnsi="Calibri" w:cs="Calibri"/>
          <w:b/>
        </w:rPr>
        <w:t>ΔΗΜΟΣ ΥΔΡΑΣ</w:t>
      </w:r>
    </w:p>
    <w:p w:rsidR="00C44839" w:rsidRPr="003D075C" w:rsidRDefault="00C44839" w:rsidP="00813E24">
      <w:pPr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 xml:space="preserve">ΠΕΡΙΦΕΡΕΙΑΚΩΝ ΕΝΟΤΗΤΩΝ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</w:p>
    <w:p w:rsidR="00C44839" w:rsidRPr="003D075C" w:rsidRDefault="00C44839" w:rsidP="00813E24">
      <w:pPr>
        <w:spacing w:after="0" w:line="240" w:lineRule="auto"/>
        <w:rPr>
          <w:rFonts w:ascii="Calibri" w:hAnsi="Calibri" w:cs="Calibri"/>
          <w:b/>
        </w:rPr>
      </w:pPr>
      <w:r w:rsidRPr="003D075C">
        <w:rPr>
          <w:rFonts w:ascii="Calibri" w:hAnsi="Calibri" w:cs="Calibri"/>
          <w:b/>
        </w:rPr>
        <w:t xml:space="preserve">ΠΕΙΡΑΙΩΣ &amp; ΝΗΣΩΝ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729E5">
        <w:rPr>
          <w:rFonts w:ascii="Calibri" w:hAnsi="Calibri" w:cs="Calibri"/>
          <w:b/>
          <w:lang w:eastAsia="el-GR"/>
        </w:rPr>
        <w:t>ΧΡΗΜΑΤΟΔΟΤΗΣΗ:</w:t>
      </w:r>
      <w:r w:rsidRPr="00CE0E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</w:t>
      </w:r>
      <w:r w:rsidRPr="006509D1">
        <w:rPr>
          <w:rFonts w:ascii="Calibri" w:hAnsi="Calibri" w:cs="Calibri"/>
          <w:b/>
        </w:rPr>
        <w:t>ΕΣΠΑ, «ΑΤΤΙΚΗ 2014 – 2020»</w:t>
      </w:r>
    </w:p>
    <w:p w:rsidR="00C44839" w:rsidRDefault="00C44839" w:rsidP="00813E24">
      <w:pPr>
        <w:spacing w:after="0" w:line="240" w:lineRule="auto"/>
        <w:rPr>
          <w:rFonts w:ascii="Calibri" w:hAnsi="Calibri" w:cs="Arial"/>
          <w:b/>
          <w:bCs/>
          <w:sz w:val="28"/>
          <w:szCs w:val="28"/>
          <w:lang w:eastAsia="el-GR"/>
        </w:rPr>
      </w:pPr>
      <w:r w:rsidRPr="003D075C">
        <w:rPr>
          <w:rFonts w:ascii="Calibri" w:hAnsi="Calibri" w:cs="Calibri"/>
          <w:b/>
        </w:rPr>
        <w:t>ΤΜΗΜΑ Τ.Υ.Ν.Δ.</w:t>
      </w:r>
    </w:p>
    <w:p w:rsidR="00C44839" w:rsidRDefault="00C44839" w:rsidP="007A29B4">
      <w:pPr>
        <w:jc w:val="center"/>
        <w:rPr>
          <w:rFonts w:ascii="Calibri" w:hAnsi="Calibri" w:cs="Arial"/>
          <w:b/>
          <w:bCs/>
          <w:sz w:val="28"/>
          <w:szCs w:val="28"/>
          <w:lang w:eastAsia="el-GR"/>
        </w:rPr>
      </w:pPr>
    </w:p>
    <w:p w:rsidR="00C44839" w:rsidRPr="00D1056F" w:rsidRDefault="00C44839" w:rsidP="007A29B4">
      <w:pPr>
        <w:jc w:val="center"/>
        <w:rPr>
          <w:rFonts w:ascii="Calibri" w:hAnsi="Calibri"/>
        </w:rPr>
      </w:pPr>
      <w:r w:rsidRPr="00D1056F">
        <w:rPr>
          <w:rFonts w:ascii="Calibri" w:hAnsi="Calibri" w:cs="Arial"/>
          <w:b/>
          <w:bCs/>
          <w:sz w:val="28"/>
          <w:szCs w:val="28"/>
          <w:lang w:eastAsia="el-GR"/>
        </w:rPr>
        <w:t xml:space="preserve">ΕΝΤΥΠΟ </w:t>
      </w:r>
      <w:r>
        <w:rPr>
          <w:rFonts w:ascii="Calibri" w:hAnsi="Calibri" w:cs="Arial"/>
          <w:b/>
          <w:bCs/>
          <w:sz w:val="28"/>
          <w:szCs w:val="28"/>
          <w:lang w:eastAsia="el-GR"/>
        </w:rPr>
        <w:t>ΟΙΚΟΝΟΜΙΚΗΣ ΠΡΟΣΦΟΡΑΣ</w:t>
      </w:r>
    </w:p>
    <w:p w:rsidR="00C44839" w:rsidRDefault="00C44839" w:rsidP="00F456A8">
      <w:pPr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  <w:lang w:eastAsia="el-GR"/>
        </w:rPr>
      </w:pPr>
    </w:p>
    <w:tbl>
      <w:tblPr>
        <w:tblW w:w="14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6125"/>
        <w:gridCol w:w="1153"/>
        <w:gridCol w:w="1063"/>
        <w:gridCol w:w="1544"/>
        <w:gridCol w:w="1541"/>
        <w:gridCol w:w="2116"/>
      </w:tblGrid>
      <w:tr w:rsidR="00C44839" w:rsidRPr="007729E5" w:rsidTr="00136FD1">
        <w:trPr>
          <w:trHeight w:val="710"/>
          <w:jc w:val="center"/>
        </w:trPr>
        <w:tc>
          <w:tcPr>
            <w:tcW w:w="588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Α/Α</w:t>
            </w:r>
          </w:p>
        </w:tc>
        <w:tc>
          <w:tcPr>
            <w:tcW w:w="6229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ΠΕΡΙΓΡΑΦΗ ΔΑΠΑΝΗΣ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ΠΟΣΟΤΗΤΑ</w:t>
            </w:r>
          </w:p>
        </w:tc>
        <w:tc>
          <w:tcPr>
            <w:tcW w:w="1063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ΜΟΝΑΔΑ</w:t>
            </w:r>
          </w:p>
        </w:tc>
        <w:tc>
          <w:tcPr>
            <w:tcW w:w="1555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val="en-US"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 xml:space="preserve">ΤΙΜΗ ΜΟΝΑΔΑΣ ΧΩΡΙΣ ΦΠΑ (€) 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ΜΕΡΙΚΟ ΣΥΝΟΛΟ ΧΩΡΙΣ ΦΠΑ (€)</w:t>
            </w:r>
          </w:p>
        </w:tc>
        <w:tc>
          <w:tcPr>
            <w:tcW w:w="2146" w:type="dxa"/>
            <w:shd w:val="clear" w:color="auto" w:fill="C0C0C0"/>
            <w:vAlign w:val="center"/>
          </w:tcPr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ΜΕΡΙΚΟ ΣΥΝΟΛΟ</w:t>
            </w:r>
          </w:p>
          <w:p w:rsidR="00C44839" w:rsidRPr="007729E5" w:rsidRDefault="00C44839" w:rsidP="007110B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lang w:eastAsia="el-GR"/>
              </w:rPr>
            </w:pPr>
            <w:r w:rsidRPr="007729E5">
              <w:rPr>
                <w:rFonts w:ascii="Calibri" w:hAnsi="Calibri" w:cs="Arial"/>
                <w:b/>
                <w:bCs/>
                <w:sz w:val="20"/>
                <w:lang w:eastAsia="el-GR"/>
              </w:rPr>
              <w:t>ΜΕ ΦΠΑ (€)</w:t>
            </w:r>
          </w:p>
        </w:tc>
      </w:tr>
      <w:tr w:rsidR="00C44839" w:rsidRPr="00B97EE4" w:rsidTr="00136FD1">
        <w:trPr>
          <w:trHeight w:val="444"/>
          <w:jc w:val="center"/>
        </w:trPr>
        <w:tc>
          <w:tcPr>
            <w:tcW w:w="588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bCs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229" w:type="dxa"/>
            <w:vAlign w:val="center"/>
          </w:tcPr>
          <w:p w:rsidR="00C44839" w:rsidRPr="00B97EE4" w:rsidRDefault="00C44839" w:rsidP="006509D1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</w:rPr>
              <w:t>Προμήθεια Ηλεκτρονικής Πλατφόρμας</w:t>
            </w:r>
          </w:p>
        </w:tc>
        <w:tc>
          <w:tcPr>
            <w:tcW w:w="992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63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τ</w:t>
            </w: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μχ</w:t>
            </w:r>
            <w:r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555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155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ind w:right="176"/>
              <w:jc w:val="right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214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C44839" w:rsidRPr="00B97EE4" w:rsidTr="00136FD1">
        <w:trPr>
          <w:trHeight w:val="444"/>
          <w:jc w:val="center"/>
        </w:trPr>
        <w:tc>
          <w:tcPr>
            <w:tcW w:w="588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bCs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6229" w:type="dxa"/>
            <w:vAlign w:val="center"/>
          </w:tcPr>
          <w:p w:rsidR="00C44839" w:rsidRPr="00B97EE4" w:rsidRDefault="00C44839" w:rsidP="006509D1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</w:rPr>
              <w:t>Συσκευή Άμεσης Ενημέρωσης</w:t>
            </w:r>
          </w:p>
        </w:tc>
        <w:tc>
          <w:tcPr>
            <w:tcW w:w="992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1063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val="en-US"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τμχ</w:t>
            </w:r>
            <w:r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555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155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ind w:right="176"/>
              <w:jc w:val="right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214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C44839" w:rsidRPr="00B97EE4" w:rsidTr="00136FD1">
        <w:trPr>
          <w:trHeight w:val="502"/>
          <w:jc w:val="center"/>
        </w:trPr>
        <w:tc>
          <w:tcPr>
            <w:tcW w:w="588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bCs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229" w:type="dxa"/>
            <w:vAlign w:val="center"/>
          </w:tcPr>
          <w:p w:rsidR="00C44839" w:rsidRPr="00B97EE4" w:rsidRDefault="00C44839" w:rsidP="006509D1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</w:rPr>
              <w:t>Κάρτα Κατοίκου</w:t>
            </w:r>
          </w:p>
        </w:tc>
        <w:tc>
          <w:tcPr>
            <w:tcW w:w="992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1063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τμχ</w:t>
            </w:r>
            <w:r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555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155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ind w:right="176"/>
              <w:jc w:val="right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2146" w:type="dxa"/>
            <w:vAlign w:val="center"/>
          </w:tcPr>
          <w:p w:rsidR="00C44839" w:rsidRPr="00F33AAD" w:rsidRDefault="00C44839" w:rsidP="00F33AAD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C44839" w:rsidRPr="00B97EE4" w:rsidTr="00136FD1">
        <w:trPr>
          <w:trHeight w:val="444"/>
          <w:jc w:val="center"/>
        </w:trPr>
        <w:tc>
          <w:tcPr>
            <w:tcW w:w="588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bCs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229" w:type="dxa"/>
            <w:vAlign w:val="center"/>
          </w:tcPr>
          <w:p w:rsidR="00C44839" w:rsidRPr="00B97EE4" w:rsidRDefault="00C44839" w:rsidP="006509D1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</w:rPr>
              <w:t>Εγκατάσταση, Παραμετροποίηση και Εκπαίδευση</w:t>
            </w:r>
          </w:p>
        </w:tc>
        <w:tc>
          <w:tcPr>
            <w:tcW w:w="992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63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  <w:r w:rsidRPr="00B97EE4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>Κατ’ αποκοπή</w:t>
            </w:r>
          </w:p>
        </w:tc>
        <w:tc>
          <w:tcPr>
            <w:tcW w:w="1555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155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ind w:right="176"/>
              <w:jc w:val="right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  <w:tc>
          <w:tcPr>
            <w:tcW w:w="2146" w:type="dxa"/>
            <w:vAlign w:val="center"/>
          </w:tcPr>
          <w:p w:rsidR="00C44839" w:rsidRPr="00B97EE4" w:rsidRDefault="00C44839" w:rsidP="002F413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C44839" w:rsidRPr="00D1056F" w:rsidTr="00136FD1">
        <w:trPr>
          <w:trHeight w:val="444"/>
          <w:jc w:val="center"/>
        </w:trPr>
        <w:tc>
          <w:tcPr>
            <w:tcW w:w="10427" w:type="dxa"/>
            <w:gridSpan w:val="5"/>
            <w:shd w:val="clear" w:color="auto" w:fill="D9D9D9"/>
            <w:vAlign w:val="center"/>
          </w:tcPr>
          <w:p w:rsidR="00C44839" w:rsidRPr="007729E5" w:rsidRDefault="00C44839" w:rsidP="00C776E2">
            <w:pPr>
              <w:spacing w:after="0" w:line="240" w:lineRule="auto"/>
              <w:jc w:val="center"/>
              <w:rPr>
                <w:rFonts w:ascii="Calibri" w:hAnsi="Calibri"/>
                <w:b/>
                <w:iCs/>
                <w:szCs w:val="24"/>
              </w:rPr>
            </w:pPr>
            <w:r w:rsidRPr="007729E5">
              <w:rPr>
                <w:rFonts w:ascii="Calibri" w:hAnsi="Calibri"/>
                <w:b/>
                <w:iCs/>
                <w:szCs w:val="24"/>
              </w:rPr>
              <w:t>ΣΥΝΟΛΟ</w:t>
            </w:r>
          </w:p>
        </w:tc>
        <w:tc>
          <w:tcPr>
            <w:tcW w:w="1556" w:type="dxa"/>
            <w:vAlign w:val="center"/>
          </w:tcPr>
          <w:p w:rsidR="00C44839" w:rsidRPr="00136FD1" w:rsidRDefault="00C44839" w:rsidP="00C776E2">
            <w:pPr>
              <w:spacing w:after="0" w:line="240" w:lineRule="auto"/>
              <w:jc w:val="center"/>
              <w:rPr>
                <w:rFonts w:ascii="Calibri" w:hAnsi="Calibri"/>
                <w:b/>
                <w:iCs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C44839" w:rsidRPr="00136FD1" w:rsidRDefault="00C44839" w:rsidP="00C776E2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C44839" w:rsidRPr="00D1056F" w:rsidTr="00136FD1">
        <w:trPr>
          <w:trHeight w:val="444"/>
          <w:jc w:val="center"/>
        </w:trPr>
        <w:tc>
          <w:tcPr>
            <w:tcW w:w="10427" w:type="dxa"/>
            <w:gridSpan w:val="5"/>
            <w:shd w:val="clear" w:color="auto" w:fill="D9D9D9"/>
            <w:vAlign w:val="center"/>
          </w:tcPr>
          <w:p w:rsidR="00C44839" w:rsidRPr="007729E5" w:rsidRDefault="00C44839" w:rsidP="00C776E2">
            <w:pPr>
              <w:spacing w:after="0" w:line="240" w:lineRule="auto"/>
              <w:jc w:val="center"/>
              <w:rPr>
                <w:rFonts w:ascii="Calibri" w:hAnsi="Calibri"/>
                <w:b/>
                <w:iCs/>
                <w:szCs w:val="24"/>
              </w:rPr>
            </w:pPr>
            <w:r>
              <w:rPr>
                <w:rFonts w:ascii="Calibri" w:hAnsi="Calibri"/>
                <w:b/>
                <w:iCs/>
                <w:szCs w:val="24"/>
              </w:rPr>
              <w:t>ΣΥΝΟΛΟ    (ΟΛΟΓΡΑΦΩΣ)</w:t>
            </w:r>
          </w:p>
        </w:tc>
        <w:tc>
          <w:tcPr>
            <w:tcW w:w="1556" w:type="dxa"/>
            <w:vAlign w:val="center"/>
          </w:tcPr>
          <w:p w:rsidR="00C44839" w:rsidRPr="00136FD1" w:rsidRDefault="00C44839" w:rsidP="00C776E2">
            <w:pPr>
              <w:spacing w:after="0" w:line="240" w:lineRule="auto"/>
              <w:jc w:val="center"/>
              <w:rPr>
                <w:rFonts w:ascii="Calibri" w:hAnsi="Calibri"/>
                <w:b/>
                <w:iCs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C44839" w:rsidRPr="00136FD1" w:rsidRDefault="00C44839" w:rsidP="00C776E2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</w:tbl>
    <w:p w:rsidR="00C44839" w:rsidRDefault="00C44839" w:rsidP="00AD6B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C44839" w:rsidRDefault="00C44839" w:rsidP="007A29B4">
      <w:pPr>
        <w:autoSpaceDE w:val="0"/>
        <w:autoSpaceDN w:val="0"/>
        <w:adjustRightInd w:val="0"/>
        <w:spacing w:after="0" w:line="240" w:lineRule="auto"/>
        <w:ind w:right="1670"/>
        <w:jc w:val="right"/>
        <w:rPr>
          <w:rFonts w:ascii="Calibri" w:hAnsi="Calibri"/>
          <w:b/>
          <w:szCs w:val="24"/>
        </w:rPr>
      </w:pPr>
    </w:p>
    <w:p w:rsidR="00C44839" w:rsidRPr="007A29B4" w:rsidRDefault="00C44839" w:rsidP="007A29B4">
      <w:pPr>
        <w:autoSpaceDE w:val="0"/>
        <w:autoSpaceDN w:val="0"/>
        <w:adjustRightInd w:val="0"/>
        <w:spacing w:after="0" w:line="240" w:lineRule="auto"/>
        <w:ind w:right="1670"/>
        <w:jc w:val="right"/>
        <w:rPr>
          <w:rFonts w:ascii="Calibri" w:hAnsi="Calibri"/>
          <w:b/>
          <w:szCs w:val="24"/>
        </w:rPr>
      </w:pPr>
      <w:r w:rsidRPr="007A29B4">
        <w:rPr>
          <w:rFonts w:ascii="Calibri" w:hAnsi="Calibri"/>
          <w:b/>
          <w:szCs w:val="24"/>
        </w:rPr>
        <w:t>Ο ΠΡΟΣΦΕΡΩΝ</w:t>
      </w:r>
    </w:p>
    <w:p w:rsidR="00C44839" w:rsidRDefault="00C44839" w:rsidP="00AD6B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C44839" w:rsidRDefault="00C44839" w:rsidP="00AD6B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sectPr w:rsidR="00C44839" w:rsidSect="007729E5">
      <w:footerReference w:type="even" r:id="rId8"/>
      <w:pgSz w:w="16838" w:h="11906" w:orient="landscape" w:code="9"/>
      <w:pgMar w:top="284" w:right="1134" w:bottom="142" w:left="1134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39" w:rsidRDefault="00C44839" w:rsidP="00614196">
      <w:pPr>
        <w:spacing w:after="0" w:line="240" w:lineRule="auto"/>
      </w:pPr>
      <w:r>
        <w:separator/>
      </w:r>
    </w:p>
  </w:endnote>
  <w:endnote w:type="continuationSeparator" w:id="1">
    <w:p w:rsidR="00C44839" w:rsidRDefault="00C44839" w:rsidP="0061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39" w:rsidRDefault="00C44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839" w:rsidRDefault="00C448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39" w:rsidRDefault="00C44839" w:rsidP="00614196">
      <w:pPr>
        <w:spacing w:after="0" w:line="240" w:lineRule="auto"/>
      </w:pPr>
      <w:r>
        <w:separator/>
      </w:r>
    </w:p>
  </w:footnote>
  <w:footnote w:type="continuationSeparator" w:id="1">
    <w:p w:rsidR="00C44839" w:rsidRDefault="00C44839" w:rsidP="0061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6BA9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0865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596001E7"/>
    <w:multiLevelType w:val="hybridMultilevel"/>
    <w:tmpl w:val="2D7448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92"/>
    <w:rsid w:val="00022D44"/>
    <w:rsid w:val="00047D92"/>
    <w:rsid w:val="000565B7"/>
    <w:rsid w:val="00136FD1"/>
    <w:rsid w:val="00144795"/>
    <w:rsid w:val="00164F4C"/>
    <w:rsid w:val="001B7BED"/>
    <w:rsid w:val="001F56DE"/>
    <w:rsid w:val="002516F6"/>
    <w:rsid w:val="002B7B2D"/>
    <w:rsid w:val="002E436E"/>
    <w:rsid w:val="002F4136"/>
    <w:rsid w:val="00305C32"/>
    <w:rsid w:val="00312A0B"/>
    <w:rsid w:val="00326723"/>
    <w:rsid w:val="0033221A"/>
    <w:rsid w:val="0038287E"/>
    <w:rsid w:val="0039705E"/>
    <w:rsid w:val="003D075C"/>
    <w:rsid w:val="003F17FA"/>
    <w:rsid w:val="004D4B60"/>
    <w:rsid w:val="004E4DF1"/>
    <w:rsid w:val="00532F90"/>
    <w:rsid w:val="00553ECB"/>
    <w:rsid w:val="00556667"/>
    <w:rsid w:val="00561EBF"/>
    <w:rsid w:val="00570F05"/>
    <w:rsid w:val="005F4156"/>
    <w:rsid w:val="0060682C"/>
    <w:rsid w:val="0061272F"/>
    <w:rsid w:val="00614196"/>
    <w:rsid w:val="006509D1"/>
    <w:rsid w:val="007110BA"/>
    <w:rsid w:val="007203BB"/>
    <w:rsid w:val="007378DC"/>
    <w:rsid w:val="007623D5"/>
    <w:rsid w:val="00772375"/>
    <w:rsid w:val="007729E5"/>
    <w:rsid w:val="007A29B4"/>
    <w:rsid w:val="007A4AD6"/>
    <w:rsid w:val="007B37BF"/>
    <w:rsid w:val="008070D8"/>
    <w:rsid w:val="00813E24"/>
    <w:rsid w:val="00824E4B"/>
    <w:rsid w:val="00842D83"/>
    <w:rsid w:val="00851B9B"/>
    <w:rsid w:val="009400A6"/>
    <w:rsid w:val="00957601"/>
    <w:rsid w:val="009851E3"/>
    <w:rsid w:val="00AB5500"/>
    <w:rsid w:val="00AB732A"/>
    <w:rsid w:val="00AC5664"/>
    <w:rsid w:val="00AD6B1F"/>
    <w:rsid w:val="00B97EE4"/>
    <w:rsid w:val="00BE42E8"/>
    <w:rsid w:val="00BF04E9"/>
    <w:rsid w:val="00C32888"/>
    <w:rsid w:val="00C44839"/>
    <w:rsid w:val="00C509F7"/>
    <w:rsid w:val="00C61B74"/>
    <w:rsid w:val="00C75BD2"/>
    <w:rsid w:val="00C776E2"/>
    <w:rsid w:val="00C80232"/>
    <w:rsid w:val="00C816DD"/>
    <w:rsid w:val="00CB0279"/>
    <w:rsid w:val="00CB0C3B"/>
    <w:rsid w:val="00CB5C17"/>
    <w:rsid w:val="00CE0ED7"/>
    <w:rsid w:val="00CF5D82"/>
    <w:rsid w:val="00D1056F"/>
    <w:rsid w:val="00D22A03"/>
    <w:rsid w:val="00D5522D"/>
    <w:rsid w:val="00E20501"/>
    <w:rsid w:val="00E5021B"/>
    <w:rsid w:val="00E80D4C"/>
    <w:rsid w:val="00EA7ED9"/>
    <w:rsid w:val="00F33AAD"/>
    <w:rsid w:val="00F456A8"/>
    <w:rsid w:val="00FD6E08"/>
    <w:rsid w:val="00F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1B9B"/>
    <w:pPr>
      <w:spacing w:after="80" w:line="360" w:lineRule="auto"/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851B9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851B9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851B9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851B9B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851B9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B9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B9B"/>
    <w:pPr>
      <w:keepNext/>
      <w:jc w:val="center"/>
      <w:outlineLvl w:val="6"/>
    </w:pPr>
    <w:rPr>
      <w:b/>
      <w:spacing w:val="-16"/>
      <w:w w:val="15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1B9B"/>
    <w:pPr>
      <w:keepNext/>
      <w:spacing w:before="120" w:after="120" w:line="240" w:lineRule="auto"/>
      <w:outlineLvl w:val="7"/>
    </w:pPr>
    <w:rPr>
      <w:rFonts w:ascii="Times New Roman" w:hAnsi="Times New Roman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1B9B"/>
    <w:pPr>
      <w:keepNext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9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F9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F9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2F9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2F9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2F9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2F9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2F9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2F90"/>
    <w:rPr>
      <w:rFonts w:ascii="Cambria" w:hAnsi="Cambria" w:cs="Times New Roman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851B9B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link w:val="BodyTextChar"/>
    <w:uiPriority w:val="99"/>
    <w:semiHidden/>
    <w:rsid w:val="00851B9B"/>
    <w:pPr>
      <w:spacing w:after="220" w:line="220" w:lineRule="atLeast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AttentionLine">
    <w:name w:val="Attention Line"/>
    <w:basedOn w:val="Normal"/>
    <w:next w:val="Salutation"/>
    <w:uiPriority w:val="99"/>
    <w:rsid w:val="00851B9B"/>
    <w:pPr>
      <w:spacing w:before="220" w:line="24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semiHidden/>
    <w:rsid w:val="00851B9B"/>
    <w:pPr>
      <w:spacing w:before="240" w:after="240" w:line="24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SubjectLine">
    <w:name w:val="Subject Line"/>
    <w:basedOn w:val="Normal"/>
    <w:next w:val="BodyText"/>
    <w:uiPriority w:val="99"/>
    <w:rsid w:val="00851B9B"/>
    <w:pPr>
      <w:spacing w:after="180" w:line="240" w:lineRule="atLeast"/>
      <w:ind w:left="360" w:hanging="360"/>
      <w:jc w:val="left"/>
    </w:pPr>
    <w:rPr>
      <w:caps/>
      <w:sz w:val="21"/>
    </w:rPr>
  </w:style>
  <w:style w:type="paragraph" w:customStyle="1" w:styleId="CcList">
    <w:name w:val="Cc List"/>
    <w:basedOn w:val="Normal"/>
    <w:uiPriority w:val="99"/>
    <w:rsid w:val="00851B9B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semiHidden/>
    <w:rsid w:val="00851B9B"/>
    <w:pPr>
      <w:keepNext/>
      <w:spacing w:after="120" w:line="240" w:lineRule="atLeast"/>
      <w:ind w:left="4565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semiHidden/>
    <w:rsid w:val="00851B9B"/>
    <w:pPr>
      <w:keepNext/>
      <w:spacing w:before="880" w:line="240" w:lineRule="atLeast"/>
      <w:ind w:left="4565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SignatureJobTitle">
    <w:name w:val="Signature Job Title"/>
    <w:basedOn w:val="Signature"/>
    <w:next w:val="SignatureCompany"/>
    <w:uiPriority w:val="99"/>
    <w:rsid w:val="00851B9B"/>
    <w:pPr>
      <w:spacing w:before="0"/>
    </w:pPr>
  </w:style>
  <w:style w:type="paragraph" w:customStyle="1" w:styleId="SignatureCompany">
    <w:name w:val="Signature Company"/>
    <w:basedOn w:val="Signature"/>
    <w:next w:val="ReferenceInitials"/>
    <w:uiPriority w:val="99"/>
    <w:rsid w:val="00851B9B"/>
    <w:pPr>
      <w:spacing w:before="0"/>
    </w:pPr>
  </w:style>
  <w:style w:type="paragraph" w:customStyle="1" w:styleId="ReferenceInitials">
    <w:name w:val="Reference Initials"/>
    <w:basedOn w:val="Normal"/>
    <w:next w:val="Enclosure"/>
    <w:uiPriority w:val="99"/>
    <w:rsid w:val="00851B9B"/>
    <w:pPr>
      <w:keepNext/>
      <w:spacing w:before="220" w:line="240" w:lineRule="atLeast"/>
      <w:jc w:val="left"/>
    </w:pPr>
  </w:style>
  <w:style w:type="paragraph" w:customStyle="1" w:styleId="Enclosure">
    <w:name w:val="Enclosure"/>
    <w:basedOn w:val="Normal"/>
    <w:next w:val="CcList"/>
    <w:uiPriority w:val="99"/>
    <w:rsid w:val="00851B9B"/>
    <w:pPr>
      <w:keepNext/>
      <w:keepLines/>
      <w:spacing w:before="120" w:after="120" w:line="240" w:lineRule="atLeast"/>
    </w:pPr>
  </w:style>
  <w:style w:type="paragraph" w:customStyle="1" w:styleId="CompanyName">
    <w:name w:val="Company Name"/>
    <w:basedOn w:val="Normal"/>
    <w:next w:val="Normal"/>
    <w:uiPriority w:val="99"/>
    <w:rsid w:val="00851B9B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Date">
    <w:name w:val="Date"/>
    <w:basedOn w:val="BodyText"/>
    <w:link w:val="DateChar"/>
    <w:uiPriority w:val="99"/>
    <w:semiHidden/>
    <w:rsid w:val="00851B9B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851B9B"/>
    <w:rPr>
      <w:rFonts w:ascii="Arial Black" w:hAnsi="Arial Black" w:cs="Times New Roman"/>
      <w:spacing w:val="-8"/>
      <w:sz w:val="18"/>
    </w:rPr>
  </w:style>
  <w:style w:type="paragraph" w:customStyle="1" w:styleId="InsideAddress">
    <w:name w:val="Inside Address"/>
    <w:basedOn w:val="Normal"/>
    <w:uiPriority w:val="99"/>
    <w:rsid w:val="00851B9B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851B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851B9B"/>
    <w:pPr>
      <w:keepNext/>
      <w:spacing w:after="240" w:line="24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uiPriority w:val="99"/>
    <w:rsid w:val="00851B9B"/>
    <w:pPr>
      <w:keepNext/>
      <w:spacing w:after="240" w:line="240" w:lineRule="atLeast"/>
      <w:jc w:val="left"/>
    </w:pPr>
  </w:style>
  <w:style w:type="paragraph" w:customStyle="1" w:styleId="ReturnAddress">
    <w:name w:val="Return Address"/>
    <w:uiPriority w:val="99"/>
    <w:rsid w:val="00851B9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20"/>
      <w:lang w:val="en-US" w:eastAsia="en-US"/>
    </w:rPr>
  </w:style>
  <w:style w:type="character" w:customStyle="1" w:styleId="Slogan">
    <w:name w:val="Slogan"/>
    <w:basedOn w:val="DefaultParagraphFont"/>
    <w:uiPriority w:val="99"/>
    <w:rsid w:val="00851B9B"/>
    <w:rPr>
      <w:rFonts w:cs="Times New Roman"/>
      <w:i/>
      <w:spacing w:val="70"/>
    </w:rPr>
  </w:style>
  <w:style w:type="paragraph" w:styleId="Header">
    <w:name w:val="header"/>
    <w:aliases w:val="hd"/>
    <w:basedOn w:val="HeaderBase"/>
    <w:link w:val="HeaderChar"/>
    <w:uiPriority w:val="99"/>
    <w:semiHidden/>
    <w:rsid w:val="00851B9B"/>
    <w:pPr>
      <w:spacing w:line="220" w:lineRule="atLeast"/>
      <w:ind w:left="-216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HeaderBase">
    <w:name w:val="Header Base"/>
    <w:basedOn w:val="Normal"/>
    <w:uiPriority w:val="99"/>
    <w:rsid w:val="00851B9B"/>
  </w:style>
  <w:style w:type="paragraph" w:styleId="List">
    <w:name w:val="List"/>
    <w:basedOn w:val="BodyText"/>
    <w:uiPriority w:val="99"/>
    <w:semiHidden/>
    <w:rsid w:val="00851B9B"/>
    <w:pPr>
      <w:ind w:left="720" w:hanging="360"/>
    </w:pPr>
  </w:style>
  <w:style w:type="paragraph" w:styleId="ListBullet">
    <w:name w:val="List Bullet"/>
    <w:basedOn w:val="List"/>
    <w:autoRedefine/>
    <w:uiPriority w:val="99"/>
    <w:semiHidden/>
    <w:rsid w:val="00851B9B"/>
    <w:pPr>
      <w:numPr>
        <w:numId w:val="13"/>
      </w:numPr>
      <w:ind w:right="720"/>
    </w:pPr>
  </w:style>
  <w:style w:type="paragraph" w:styleId="ListNumber">
    <w:name w:val="List Number"/>
    <w:basedOn w:val="List"/>
    <w:uiPriority w:val="99"/>
    <w:semiHidden/>
    <w:rsid w:val="00851B9B"/>
    <w:pPr>
      <w:numPr>
        <w:numId w:val="14"/>
      </w:numPr>
      <w:ind w:right="720"/>
    </w:pPr>
  </w:style>
  <w:style w:type="paragraph" w:customStyle="1" w:styleId="Achievement">
    <w:name w:val="Achievement"/>
    <w:basedOn w:val="BodyText"/>
    <w:uiPriority w:val="99"/>
    <w:rsid w:val="00851B9B"/>
    <w:pPr>
      <w:numPr>
        <w:numId w:val="15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uiPriority w:val="99"/>
    <w:rsid w:val="00851B9B"/>
    <w:pPr>
      <w:framePr w:w="2160" w:wrap="notBeside" w:vAnchor="page" w:hAnchor="page" w:x="8281" w:y="1153"/>
      <w:spacing w:line="160" w:lineRule="atLeast"/>
    </w:pPr>
    <w:rPr>
      <w:sz w:val="14"/>
    </w:rPr>
  </w:style>
  <w:style w:type="paragraph" w:customStyle="1" w:styleId="Address2">
    <w:name w:val="Address 2"/>
    <w:basedOn w:val="Normal"/>
    <w:uiPriority w:val="99"/>
    <w:rsid w:val="00851B9B"/>
    <w:pPr>
      <w:framePr w:w="2030" w:wrap="notBeside" w:vAnchor="page" w:hAnchor="page" w:x="6121" w:y="1153"/>
      <w:spacing w:line="160" w:lineRule="atLeast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semiHidden/>
    <w:rsid w:val="00851B9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CityState">
    <w:name w:val="City/State"/>
    <w:basedOn w:val="BodyText"/>
    <w:next w:val="BodyText"/>
    <w:uiPriority w:val="99"/>
    <w:rsid w:val="00851B9B"/>
    <w:pPr>
      <w:keepNext/>
    </w:pPr>
  </w:style>
  <w:style w:type="paragraph" w:customStyle="1" w:styleId="CompanyNameOne">
    <w:name w:val="Company Name One"/>
    <w:basedOn w:val="CompanyName"/>
    <w:next w:val="Normal"/>
    <w:autoRedefine/>
    <w:uiPriority w:val="99"/>
    <w:rsid w:val="00851B9B"/>
  </w:style>
  <w:style w:type="paragraph" w:customStyle="1" w:styleId="DocumentLabel">
    <w:name w:val="Document Label"/>
    <w:basedOn w:val="Normal"/>
    <w:next w:val="Normal"/>
    <w:uiPriority w:val="99"/>
    <w:rsid w:val="00851B9B"/>
    <w:pPr>
      <w:spacing w:after="220"/>
    </w:pPr>
    <w:rPr>
      <w:spacing w:val="-20"/>
      <w:sz w:val="48"/>
    </w:rPr>
  </w:style>
  <w:style w:type="paragraph" w:styleId="Footer">
    <w:name w:val="footer"/>
    <w:basedOn w:val="Normal"/>
    <w:link w:val="FooterChar"/>
    <w:uiPriority w:val="99"/>
    <w:semiHidden/>
    <w:rsid w:val="00851B9B"/>
    <w:pPr>
      <w:tabs>
        <w:tab w:val="right" w:pos="684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Institution">
    <w:name w:val="Institution"/>
    <w:basedOn w:val="Normal"/>
    <w:next w:val="Achievement"/>
    <w:autoRedefine/>
    <w:uiPriority w:val="99"/>
    <w:rsid w:val="00851B9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uiPriority w:val="99"/>
    <w:rsid w:val="00851B9B"/>
    <w:rPr>
      <w:rFonts w:cs="Times New Roman"/>
    </w:rPr>
  </w:style>
  <w:style w:type="paragraph" w:customStyle="1" w:styleId="JobTitle">
    <w:name w:val="Job Title"/>
    <w:next w:val="Achievement"/>
    <w:uiPriority w:val="99"/>
    <w:rsid w:val="00851B9B"/>
    <w:pPr>
      <w:spacing w:after="6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character" w:customStyle="1" w:styleId="Lead-inEmphasis">
    <w:name w:val="Lead-in Emphasis"/>
    <w:uiPriority w:val="99"/>
    <w:rsid w:val="00851B9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851B9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uiPriority w:val="99"/>
    <w:rsid w:val="00851B9B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uiPriority w:val="99"/>
    <w:rsid w:val="00851B9B"/>
  </w:style>
  <w:style w:type="paragraph" w:customStyle="1" w:styleId="Objective">
    <w:name w:val="Objective"/>
    <w:basedOn w:val="Normal"/>
    <w:next w:val="BodyText"/>
    <w:uiPriority w:val="99"/>
    <w:rsid w:val="00851B9B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semiHidden/>
    <w:rsid w:val="00851B9B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851B9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851B9B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uiPriority w:val="99"/>
    <w:rsid w:val="00851B9B"/>
    <w:rPr>
      <w:b/>
      <w:spacing w:val="0"/>
    </w:rPr>
  </w:style>
  <w:style w:type="character" w:styleId="Hyperlink">
    <w:name w:val="Hyperlink"/>
    <w:basedOn w:val="DefaultParagraphFont"/>
    <w:uiPriority w:val="99"/>
    <w:semiHidden/>
    <w:rsid w:val="00851B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851B9B"/>
    <w:pPr>
      <w:spacing w:after="0" w:line="240" w:lineRule="auto"/>
      <w:jc w:val="left"/>
    </w:pPr>
    <w:rPr>
      <w:rFonts w:cs="Arial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2F90"/>
    <w:rPr>
      <w:rFonts w:ascii="Arial" w:hAnsi="Arial" w:cs="Times New Roman"/>
      <w:sz w:val="20"/>
      <w:szCs w:val="20"/>
      <w:lang w:eastAsia="en-US"/>
    </w:rPr>
  </w:style>
  <w:style w:type="paragraph" w:customStyle="1" w:styleId="BodyTextbulleted">
    <w:name w:val="Body Text bulleted"/>
    <w:basedOn w:val="Normal"/>
    <w:uiPriority w:val="99"/>
    <w:rsid w:val="00851B9B"/>
    <w:pPr>
      <w:tabs>
        <w:tab w:val="num" w:pos="360"/>
      </w:tabs>
      <w:spacing w:before="120" w:after="0"/>
      <w:ind w:left="340" w:right="-51" w:hanging="340"/>
    </w:pPr>
    <w:rPr>
      <w:rFonts w:ascii="Times New Roman" w:hAnsi="Times New Roman"/>
      <w:sz w:val="22"/>
      <w:lang w:eastAsia="el-GR"/>
    </w:rPr>
  </w:style>
  <w:style w:type="paragraph" w:styleId="BodyText3">
    <w:name w:val="Body Text 3"/>
    <w:basedOn w:val="Normal"/>
    <w:link w:val="BodyText3Char"/>
    <w:uiPriority w:val="99"/>
    <w:semiHidden/>
    <w:rsid w:val="00851B9B"/>
    <w:pPr>
      <w:spacing w:after="0" w:line="240" w:lineRule="auto"/>
    </w:pPr>
    <w:rPr>
      <w:rFonts w:ascii="Times New Roman" w:hAnsi="Times New Roman"/>
      <w:bCs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2F90"/>
    <w:rPr>
      <w:rFonts w:ascii="Arial" w:hAnsi="Arial" w:cs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51B9B"/>
    <w:rPr>
      <w:rFonts w:cs="Times New Roman"/>
      <w:color w:val="800080"/>
      <w:u w:val="single"/>
    </w:rPr>
  </w:style>
  <w:style w:type="paragraph" w:customStyle="1" w:styleId="xl28">
    <w:name w:val="xl28"/>
    <w:basedOn w:val="Normal"/>
    <w:uiPriority w:val="99"/>
    <w:rsid w:val="00851B9B"/>
    <w:pPr>
      <w:spacing w:before="100" w:beforeAutospacing="1" w:after="100" w:afterAutospacing="1" w:line="240" w:lineRule="auto"/>
      <w:jc w:val="left"/>
    </w:pPr>
    <w:rPr>
      <w:rFonts w:cs="Arial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rsid w:val="00851B9B"/>
    <w:pPr>
      <w:spacing w:after="0" w:line="240" w:lineRule="auto"/>
      <w:ind w:left="720" w:hanging="720"/>
      <w:jc w:val="left"/>
    </w:pPr>
    <w:rPr>
      <w:rFonts w:ascii="Times New Roman" w:hAnsi="Times New Roman"/>
      <w:szCs w:val="24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2F90"/>
    <w:rPr>
      <w:rFonts w:ascii="Arial" w:hAnsi="Arial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D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D10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7729E5"/>
    <w:rPr>
      <w:rFonts w:ascii="Century Gothic" w:hAnsi="Century Gothic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30 Ιανουαρίου 2001</dc:title>
  <dc:subject/>
  <dc:creator>USER</dc:creator>
  <cp:keywords/>
  <dc:description/>
  <cp:lastModifiedBy>USER</cp:lastModifiedBy>
  <cp:revision>4</cp:revision>
  <cp:lastPrinted>2003-06-09T14:24:00Z</cp:lastPrinted>
  <dcterms:created xsi:type="dcterms:W3CDTF">2020-08-10T10:44:00Z</dcterms:created>
  <dcterms:modified xsi:type="dcterms:W3CDTF">2020-08-11T08:41:00Z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-1387799178</vt:i4>
  </property>
  <property fmtid="{D5CDD505-2E9C-101B-9397-08002B2CF9AE}" pid="3" name="_EmailSubject">
    <vt:lpwstr>ΤΔΕ και Αιτηση για 2.4</vt:lpwstr>
  </property>
  <property fmtid="{D5CDD505-2E9C-101B-9397-08002B2CF9AE}" pid="4" name="_AuthorEmail">
    <vt:lpwstr>ioannidi@ypepth.gov.gr</vt:lpwstr>
  </property>
  <property fmtid="{D5CDD505-2E9C-101B-9397-08002B2CF9AE}" pid="5" name="_AuthorEmailDisplayName">
    <vt:lpwstr>Ιωαννίδης Γιάννης</vt:lpwstr>
  </property>
  <property fmtid="{D5CDD505-2E9C-101B-9397-08002B2CF9AE}" pid="6" name="_PreviousAdHocReviewCycleID">
    <vt:i4>-346607288</vt:i4>
  </property>
  <property fmtid="{D5CDD505-2E9C-101B-9397-08002B2CF9AE}" pid="7" name="_ReviewingToolsShownOnce">
    <vt:lpwstr/>
  </property>
</Properties>
</file>